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7E" w:rsidRPr="005E5CD1" w:rsidRDefault="005E417E" w:rsidP="005246FE">
      <w:pPr>
        <w:ind w:left="637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E5CD1">
        <w:rPr>
          <w:rFonts w:ascii="Times New Roman" w:hAnsi="Times New Roman" w:cs="Times New Roman"/>
        </w:rPr>
        <w:t>Załącznik nr 5 do SIWZ</w:t>
      </w:r>
    </w:p>
    <w:p w:rsidR="005E417E" w:rsidRPr="005E5CD1" w:rsidRDefault="005E417E" w:rsidP="008F029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E5CD1">
        <w:rPr>
          <w:rFonts w:ascii="Times New Roman" w:hAnsi="Times New Roman" w:cs="Times New Roman"/>
          <w:lang w:eastAsia="pl-PL"/>
        </w:rPr>
        <w:t xml:space="preserve">Nr </w:t>
      </w:r>
      <w:r w:rsidRPr="005E5CD1">
        <w:rPr>
          <w:rFonts w:ascii="Times New Roman" w:hAnsi="Times New Roman" w:cs="Times New Roman"/>
        </w:rPr>
        <w:t>OSP.271.1.2020</w:t>
      </w:r>
    </w:p>
    <w:p w:rsidR="005E417E" w:rsidRPr="005E5CD1" w:rsidRDefault="005E417E" w:rsidP="003D5C58">
      <w:pPr>
        <w:spacing w:before="24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CD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E417E" w:rsidRPr="00955D2A" w:rsidRDefault="005E417E" w:rsidP="00EF5B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55D2A">
        <w:rPr>
          <w:rFonts w:ascii="Times New Roman" w:hAnsi="Times New Roman" w:cs="Times New Roman"/>
          <w:b/>
          <w:sz w:val="21"/>
          <w:szCs w:val="21"/>
        </w:rPr>
        <w:t>składane na podstawie art. 24 ust. 11 z dnia 29 stycznia 2004 r. – Prawo zamówień publicznych</w:t>
      </w:r>
    </w:p>
    <w:p w:rsidR="005E417E" w:rsidRDefault="005E417E" w:rsidP="00955D2A">
      <w:pPr>
        <w:spacing w:before="12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55D2A">
        <w:rPr>
          <w:rFonts w:ascii="Times New Roman" w:hAnsi="Times New Roman" w:cs="Times New Roman"/>
          <w:b/>
          <w:u w:val="single"/>
        </w:rPr>
        <w:t xml:space="preserve">O PRZYNALEŻNOŚCI LUB BRAKU PRZYNALEŻNOŚCI DO TEJ SAMEJ GRUPY KAPITAŁOWEJ, </w:t>
      </w:r>
      <w:r w:rsidRPr="00955D2A">
        <w:rPr>
          <w:rFonts w:ascii="Times New Roman" w:hAnsi="Times New Roman" w:cs="Times New Roman"/>
          <w:b/>
          <w:u w:val="single"/>
        </w:rPr>
        <w:br/>
        <w:t>o której mowa w art. 24 ust. 1 pkt 23 ustawy PZP</w:t>
      </w:r>
    </w:p>
    <w:p w:rsidR="005E417E" w:rsidRPr="00955D2A" w:rsidRDefault="005E417E" w:rsidP="00955D2A">
      <w:pPr>
        <w:spacing w:before="120"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E417E" w:rsidRPr="00955D2A" w:rsidRDefault="005E417E" w:rsidP="005E5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A">
        <w:rPr>
          <w:rFonts w:ascii="Times New Roman" w:hAnsi="Times New Roman" w:cs="Times New Roman"/>
          <w:sz w:val="24"/>
          <w:szCs w:val="24"/>
        </w:rPr>
        <w:t>Nazwa Wykonawcy___________________________________________________________</w:t>
      </w:r>
    </w:p>
    <w:p w:rsidR="005E417E" w:rsidRPr="00955D2A" w:rsidRDefault="005E417E" w:rsidP="005E5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A">
        <w:rPr>
          <w:rFonts w:ascii="Times New Roman" w:hAnsi="Times New Roman" w:cs="Times New Roman"/>
          <w:sz w:val="24"/>
          <w:szCs w:val="24"/>
        </w:rPr>
        <w:t>Adres______________________________________________________________________</w:t>
      </w:r>
    </w:p>
    <w:p w:rsidR="005E417E" w:rsidRPr="00955D2A" w:rsidRDefault="005E417E" w:rsidP="005E5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A">
        <w:rPr>
          <w:rFonts w:ascii="Times New Roman" w:hAnsi="Times New Roman" w:cs="Times New Roman"/>
          <w:sz w:val="24"/>
          <w:szCs w:val="24"/>
        </w:rPr>
        <w:t>Nr telefonu, teleksu/fax________________________________________________________</w:t>
      </w:r>
    </w:p>
    <w:p w:rsidR="005E417E" w:rsidRPr="00C6332B" w:rsidRDefault="005E417E" w:rsidP="005E5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A3062">
        <w:rPr>
          <w:rFonts w:ascii="Times New Roman" w:hAnsi="Times New Roman" w:cs="Times New Roman"/>
        </w:rPr>
        <w:t xml:space="preserve">Na potrzeby postępowania o udzielenie zamówienia publicznego pn.:  </w:t>
      </w:r>
      <w:r w:rsidRPr="00525304">
        <w:rPr>
          <w:rFonts w:ascii="Times New Roman" w:hAnsi="Times New Roman" w:cs="Times New Roman"/>
          <w:b/>
          <w:sz w:val="20"/>
          <w:szCs w:val="20"/>
        </w:rPr>
        <w:t>Zakup średniego samochodu ratowniczo gaśniczego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25304">
        <w:rPr>
          <w:rFonts w:ascii="Times New Roman" w:hAnsi="Times New Roman" w:cs="Times New Roman"/>
          <w:b/>
          <w:sz w:val="20"/>
          <w:szCs w:val="20"/>
        </w:rPr>
        <w:t>dla Ochotniczej Straży Pożarnej w Starym Grodkowie</w:t>
      </w:r>
      <w:r>
        <w:rPr>
          <w:rFonts w:ascii="Times New Roman" w:hAnsi="Times New Roman"/>
          <w:b/>
          <w:sz w:val="20"/>
          <w:szCs w:val="20"/>
        </w:rPr>
        <w:t>,</w:t>
      </w:r>
      <w:r w:rsidRPr="006F3CEF">
        <w:rPr>
          <w:rFonts w:ascii="Times New Roman" w:hAnsi="Times New Roman"/>
          <w:b/>
          <w:sz w:val="20"/>
          <w:szCs w:val="20"/>
        </w:rPr>
        <w:t xml:space="preserve"> </w:t>
      </w:r>
      <w:r w:rsidRPr="00870EDD">
        <w:rPr>
          <w:b/>
          <w:sz w:val="20"/>
          <w:szCs w:val="20"/>
        </w:rPr>
        <w:t xml:space="preserve"> </w:t>
      </w:r>
      <w:r w:rsidRPr="004A3062">
        <w:rPr>
          <w:rFonts w:ascii="Times New Roman" w:hAnsi="Times New Roman" w:cs="Times New Roman"/>
        </w:rPr>
        <w:t xml:space="preserve">prowadzonego przez Gminę </w:t>
      </w:r>
      <w:r>
        <w:rPr>
          <w:rFonts w:ascii="Times New Roman" w:hAnsi="Times New Roman" w:cs="Times New Roman"/>
        </w:rPr>
        <w:t>Skoroszyce</w:t>
      </w:r>
      <w:r w:rsidRPr="004A3062">
        <w:rPr>
          <w:rFonts w:ascii="Times New Roman" w:hAnsi="Times New Roman" w:cs="Times New Roman"/>
          <w:i/>
        </w:rPr>
        <w:t xml:space="preserve">, </w:t>
      </w:r>
      <w:r w:rsidRPr="004A3062">
        <w:rPr>
          <w:rFonts w:ascii="Times New Roman" w:hAnsi="Times New Roman" w:cs="Times New Roman"/>
        </w:rPr>
        <w:t>oświadczam, co następuje:</w:t>
      </w:r>
    </w:p>
    <w:p w:rsidR="005E417E" w:rsidRPr="00FB19E5" w:rsidRDefault="005E417E" w:rsidP="004A30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417E" w:rsidRPr="00955D2A" w:rsidRDefault="005E417E" w:rsidP="008759A6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955D2A">
        <w:rPr>
          <w:rFonts w:ascii="Times New Roman" w:hAnsi="Times New Roman" w:cs="Times New Roman"/>
          <w:b/>
          <w:bCs/>
        </w:rPr>
        <w:sym w:font="Wingdings" w:char="F06F"/>
      </w:r>
      <w:r w:rsidRPr="00955D2A">
        <w:rPr>
          <w:rFonts w:ascii="Times New Roman" w:hAnsi="Times New Roman" w:cs="Times New Roman"/>
          <w:b/>
          <w:bCs/>
          <w:szCs w:val="24"/>
        </w:rPr>
        <w:t>*</w:t>
      </w:r>
      <w:r w:rsidRPr="00955D2A">
        <w:rPr>
          <w:rFonts w:ascii="Times New Roman" w:hAnsi="Times New Roman" w:cs="Times New Roman"/>
          <w:b/>
          <w:bCs/>
        </w:rPr>
        <w:t xml:space="preserve"> </w:t>
      </w:r>
      <w:r w:rsidRPr="00955D2A">
        <w:rPr>
          <w:rFonts w:ascii="Times New Roman" w:hAnsi="Times New Roman" w:cs="Times New Roman"/>
        </w:rPr>
        <w:t xml:space="preserve">oświadczam, że </w:t>
      </w:r>
      <w:r w:rsidRPr="00E9026D">
        <w:rPr>
          <w:rFonts w:ascii="Times New Roman" w:hAnsi="Times New Roman" w:cs="Times New Roman"/>
          <w:b/>
        </w:rPr>
        <w:t>przynależę do tej samej grupy kapitałowej</w:t>
      </w:r>
      <w:r w:rsidRPr="00955D2A">
        <w:rPr>
          <w:rFonts w:ascii="Times New Roman" w:hAnsi="Times New Roman" w:cs="Times New Roman"/>
        </w:rPr>
        <w:t xml:space="preserve"> w rozumieniu ustawy </w:t>
      </w:r>
      <w:r w:rsidRPr="00955D2A">
        <w:rPr>
          <w:rFonts w:ascii="Times New Roman" w:hAnsi="Times New Roman" w:cs="Times New Roman"/>
        </w:rPr>
        <w:br/>
        <w:t>z dnia 16 lutego 2007 r. o ochronie konkurencji i konsumentów (</w:t>
      </w:r>
      <w:r w:rsidRPr="008759A6">
        <w:rPr>
          <w:rFonts w:ascii="Times New Roman" w:hAnsi="Times New Roman" w:cs="Times New Roman"/>
        </w:rPr>
        <w:t>t.j. Dz. U. z 2017 r. poz. 229 z późn. zm.</w:t>
      </w:r>
      <w:r w:rsidRPr="00955D2A">
        <w:rPr>
          <w:rFonts w:ascii="Times New Roman" w:hAnsi="Times New Roman" w:cs="Times New Roman"/>
        </w:rPr>
        <w:t>), o której mowa w art. 24 ust. 1 pkt 23 ustawy PZP z następującymi Wykonawcami, którzy złożyli oferty w niniejszym postępowaniu o udzielenia zamówienia:</w:t>
      </w:r>
    </w:p>
    <w:p w:rsidR="005E417E" w:rsidRPr="00955D2A" w:rsidRDefault="005E417E" w:rsidP="005E5CD1">
      <w:pPr>
        <w:widowControl w:val="0"/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55D2A">
        <w:rPr>
          <w:rFonts w:ascii="Times New Roman" w:hAnsi="Times New Roman" w:cs="Times New Roman"/>
        </w:rPr>
        <w:t xml:space="preserve"> </w:t>
      </w:r>
      <w:r w:rsidRPr="00955D2A">
        <w:rPr>
          <w:rFonts w:ascii="Times New Roman" w:hAnsi="Times New Roman" w:cs="Times New Roman"/>
        </w:rPr>
        <w:tab/>
      </w:r>
    </w:p>
    <w:p w:rsidR="005E417E" w:rsidRPr="00955D2A" w:rsidRDefault="005E417E" w:rsidP="005E5CD1">
      <w:pPr>
        <w:widowControl w:val="0"/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55D2A">
        <w:rPr>
          <w:rFonts w:ascii="Times New Roman" w:hAnsi="Times New Roman" w:cs="Times New Roman"/>
        </w:rPr>
        <w:t xml:space="preserve"> </w:t>
      </w:r>
      <w:r w:rsidRPr="00955D2A">
        <w:rPr>
          <w:rFonts w:ascii="Times New Roman" w:hAnsi="Times New Roman" w:cs="Times New Roman"/>
        </w:rPr>
        <w:tab/>
      </w:r>
    </w:p>
    <w:p w:rsidR="005E417E" w:rsidRDefault="005E417E" w:rsidP="00E9026D">
      <w:pPr>
        <w:tabs>
          <w:tab w:val="right" w:leader="underscore" w:pos="9356"/>
        </w:tabs>
        <w:spacing w:line="276" w:lineRule="auto"/>
        <w:ind w:left="446"/>
        <w:jc w:val="both"/>
        <w:rPr>
          <w:rFonts w:ascii="Times New Roman" w:hAnsi="Times New Roman" w:cs="Times New Roman"/>
        </w:rPr>
      </w:pPr>
      <w:r w:rsidRPr="00955D2A">
        <w:rPr>
          <w:rFonts w:ascii="Times New Roman" w:hAnsi="Times New Roman" w:cs="Times New Roman"/>
        </w:rPr>
        <w:t>Przedstawiam w załączeniu następujące dowody</w:t>
      </w:r>
      <w:r>
        <w:rPr>
          <w:rFonts w:ascii="Times New Roman" w:hAnsi="Times New Roman" w:cs="Times New Roman"/>
        </w:rPr>
        <w:t>:</w:t>
      </w:r>
    </w:p>
    <w:p w:rsidR="005E417E" w:rsidRDefault="005E417E" w:rsidP="005E5CD1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55D2A">
        <w:rPr>
          <w:rFonts w:ascii="Times New Roman" w:hAnsi="Times New Roman" w:cs="Times New Roman"/>
        </w:rPr>
        <w:tab/>
      </w:r>
    </w:p>
    <w:p w:rsidR="005E417E" w:rsidRPr="00955D2A" w:rsidRDefault="005E417E" w:rsidP="005E5CD1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</w:t>
      </w:r>
    </w:p>
    <w:p w:rsidR="005E417E" w:rsidRPr="00955D2A" w:rsidRDefault="005E417E" w:rsidP="00E9026D">
      <w:pPr>
        <w:tabs>
          <w:tab w:val="left" w:pos="0"/>
        </w:tabs>
        <w:spacing w:line="360" w:lineRule="auto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55D2A">
        <w:rPr>
          <w:rFonts w:ascii="Times New Roman" w:hAnsi="Times New Roman" w:cs="Times New Roman"/>
        </w:rPr>
        <w:t>że powiązania z Wykonawcą/Wykonawcami</w:t>
      </w:r>
      <w:r>
        <w:rPr>
          <w:rFonts w:ascii="Times New Roman" w:hAnsi="Times New Roman" w:cs="Times New Roman"/>
        </w:rPr>
        <w:t>:</w:t>
      </w:r>
    </w:p>
    <w:p w:rsidR="005E417E" w:rsidRDefault="005E417E" w:rsidP="00E9026D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55D2A">
        <w:rPr>
          <w:rFonts w:ascii="Times New Roman" w:hAnsi="Times New Roman" w:cs="Times New Roman"/>
        </w:rPr>
        <w:tab/>
      </w:r>
    </w:p>
    <w:p w:rsidR="005E417E" w:rsidRPr="00955D2A" w:rsidRDefault="005E417E" w:rsidP="00E9026D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</w:t>
      </w:r>
    </w:p>
    <w:p w:rsidR="005E417E" w:rsidRPr="00E9026D" w:rsidRDefault="005E417E" w:rsidP="00E9026D">
      <w:pPr>
        <w:tabs>
          <w:tab w:val="left" w:pos="0"/>
        </w:tabs>
        <w:spacing w:line="360" w:lineRule="auto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55D2A">
        <w:rPr>
          <w:rFonts w:ascii="Times New Roman" w:hAnsi="Times New Roman" w:cs="Times New Roman"/>
        </w:rPr>
        <w:t>nie prowadzą do zakłócenia konkurencji w postępowaniu o udzielenie zamówienia.</w:t>
      </w:r>
      <w:r w:rsidRPr="00955D2A">
        <w:rPr>
          <w:rFonts w:ascii="Times New Roman" w:hAnsi="Times New Roman" w:cs="Times New Roman"/>
        </w:rPr>
        <w:tab/>
      </w:r>
    </w:p>
    <w:p w:rsidR="005E417E" w:rsidRDefault="005E417E" w:rsidP="005E5C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55D2A">
        <w:rPr>
          <w:rFonts w:ascii="Times New Roman" w:hAnsi="Times New Roman" w:cs="Times New Roman"/>
          <w:b/>
          <w:bCs/>
        </w:rPr>
        <w:sym w:font="Wingdings" w:char="F06F"/>
      </w:r>
      <w:r w:rsidRPr="00955D2A">
        <w:rPr>
          <w:rFonts w:ascii="Times New Roman" w:hAnsi="Times New Roman" w:cs="Times New Roman"/>
          <w:b/>
          <w:bCs/>
          <w:szCs w:val="24"/>
        </w:rPr>
        <w:t>*</w:t>
      </w:r>
      <w:r w:rsidRPr="00955D2A">
        <w:rPr>
          <w:rFonts w:ascii="Times New Roman" w:hAnsi="Times New Roman" w:cs="Times New Roman"/>
          <w:b/>
          <w:bCs/>
        </w:rPr>
        <w:t xml:space="preserve"> </w:t>
      </w:r>
      <w:r w:rsidRPr="00955D2A">
        <w:rPr>
          <w:rFonts w:ascii="Times New Roman" w:hAnsi="Times New Roman" w:cs="Times New Roman"/>
        </w:rPr>
        <w:t xml:space="preserve">oświadczam, że </w:t>
      </w:r>
      <w:r w:rsidRPr="00E9026D">
        <w:rPr>
          <w:rFonts w:ascii="Times New Roman" w:hAnsi="Times New Roman" w:cs="Times New Roman"/>
          <w:b/>
        </w:rPr>
        <w:t>nie przynależę do tej samej grupy kapitałowej</w:t>
      </w:r>
      <w:r w:rsidRPr="00955D2A">
        <w:rPr>
          <w:rFonts w:ascii="Times New Roman" w:hAnsi="Times New Roman" w:cs="Times New Roman"/>
        </w:rPr>
        <w:t xml:space="preserve"> w rozumieniu ustawy z dnia 16 lutego 2007 r. o ochronie konkurencji i konsumentów (</w:t>
      </w:r>
      <w:r w:rsidRPr="008759A6">
        <w:rPr>
          <w:rFonts w:ascii="Times New Roman" w:hAnsi="Times New Roman" w:cs="Times New Roman"/>
        </w:rPr>
        <w:t>t.j. Dz. U. z 2017 r. poz. 229 z późn. zm.</w:t>
      </w:r>
      <w:r w:rsidRPr="00955D2A">
        <w:rPr>
          <w:rFonts w:ascii="Times New Roman" w:hAnsi="Times New Roman" w:cs="Times New Roman"/>
        </w:rPr>
        <w:t>), o której mowa w art. 24 ust. 1 pkt 23 ustawy Pzp z wykonawcami, którzy złożyli oferty w niniejszym postępowaniu o udzielenia zamówienia.</w:t>
      </w:r>
    </w:p>
    <w:p w:rsidR="005E417E" w:rsidRPr="00955D2A" w:rsidRDefault="005E417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55D2A">
        <w:rPr>
          <w:rFonts w:ascii="Times New Roman" w:hAnsi="Times New Roman" w:cs="Times New Roman"/>
        </w:rPr>
        <w:t>_______________________, ____________________</w:t>
      </w:r>
    </w:p>
    <w:p w:rsidR="005E417E" w:rsidRPr="00955D2A" w:rsidRDefault="005E417E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5D2A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955D2A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5E417E" w:rsidRPr="00955D2A" w:rsidRDefault="005E417E" w:rsidP="005E5CD1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</w:rPr>
      </w:pPr>
      <w:r w:rsidRPr="00955D2A">
        <w:rPr>
          <w:rFonts w:ascii="Times New Roman" w:hAnsi="Times New Roman" w:cs="Times New Roman"/>
        </w:rPr>
        <w:tab/>
        <w:t>_______________________________</w:t>
      </w:r>
    </w:p>
    <w:p w:rsidR="005E417E" w:rsidRDefault="005E417E" w:rsidP="005E5CD1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5D2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czytelny </w:t>
      </w:r>
      <w:r w:rsidRPr="00955D2A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E417E" w:rsidRPr="006413B0" w:rsidRDefault="005E417E" w:rsidP="005E5CD1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955D2A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5E417E" w:rsidRPr="008F029E" w:rsidRDefault="005E417E" w:rsidP="005E5CD1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8F029E">
        <w:rPr>
          <w:rFonts w:ascii="Times New Roman" w:hAnsi="Times New Roman" w:cs="Times New Roman"/>
          <w:b/>
          <w:bCs/>
          <w:sz w:val="20"/>
          <w:szCs w:val="24"/>
        </w:rPr>
        <w:t>* - zaznaczyć X</w:t>
      </w:r>
    </w:p>
    <w:p w:rsidR="005E417E" w:rsidRPr="00955D2A" w:rsidRDefault="005E417E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5D2A">
        <w:rPr>
          <w:rFonts w:ascii="Times New Roman" w:hAnsi="Times New Roman" w:cs="Times New Roman"/>
          <w:i/>
          <w:iCs/>
          <w:sz w:val="20"/>
          <w:szCs w:val="20"/>
        </w:rPr>
        <w:t>Uwaga:</w:t>
      </w:r>
    </w:p>
    <w:p w:rsidR="005E417E" w:rsidRPr="005E5CD1" w:rsidRDefault="005E417E" w:rsidP="005E5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  <w:vertAlign w:val="superscript"/>
        </w:rPr>
      </w:pPr>
      <w:r w:rsidRPr="005E5CD1">
        <w:rPr>
          <w:rFonts w:ascii="Times New Roman" w:hAnsi="Times New Roman" w:cs="Times New Roman"/>
          <w:i/>
          <w:iCs/>
          <w:sz w:val="18"/>
          <w:szCs w:val="18"/>
        </w:rPr>
        <w:t>Wykonawca, w terminie 3 dni od dnia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5E417E" w:rsidRPr="005E5CD1" w:rsidSect="005E5CD1">
      <w:footerReference w:type="default" r:id="rId7"/>
      <w:pgSz w:w="12240" w:h="15840"/>
      <w:pgMar w:top="1247" w:right="1418" w:bottom="124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7E" w:rsidRDefault="005E417E" w:rsidP="00697CCD">
      <w:pPr>
        <w:spacing w:after="0" w:line="240" w:lineRule="auto"/>
      </w:pPr>
      <w:r>
        <w:separator/>
      </w:r>
    </w:p>
  </w:endnote>
  <w:endnote w:type="continuationSeparator" w:id="0">
    <w:p w:rsidR="005E417E" w:rsidRDefault="005E417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7E" w:rsidRDefault="005E417E" w:rsidP="00DE427F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__________________________________________________________________________________________________</w:t>
    </w:r>
  </w:p>
  <w:p w:rsidR="005E417E" w:rsidRPr="00137ABE" w:rsidRDefault="005E417E" w:rsidP="00DE427F">
    <w:pPr>
      <w:pStyle w:val="Footer"/>
      <w:rPr>
        <w:rFonts w:ascii="Times New Roman" w:hAnsi="Times New Roman" w:cs="Times New Roman"/>
        <w:b/>
        <w:sz w:val="18"/>
        <w:szCs w:val="18"/>
      </w:rPr>
    </w:pPr>
    <w:r w:rsidRPr="00137ABE">
      <w:rPr>
        <w:rFonts w:ascii="Times New Roman" w:hAnsi="Times New Roman" w:cs="Times New Roman"/>
        <w:b/>
        <w:sz w:val="18"/>
        <w:szCs w:val="18"/>
      </w:rPr>
      <w:tab/>
    </w:r>
    <w:r w:rsidRPr="00137ABE">
      <w:rPr>
        <w:rFonts w:ascii="Times New Roman" w:hAnsi="Times New Roman" w:cs="Times New Roman"/>
        <w:b/>
        <w:sz w:val="18"/>
        <w:szCs w:val="18"/>
      </w:rPr>
      <w:tab/>
      <w:t xml:space="preserve"> </w:t>
    </w:r>
    <w:r w:rsidRPr="00137ABE">
      <w:rPr>
        <w:rFonts w:ascii="Times New Roman" w:hAnsi="Times New Roman" w:cs="Times New Roman"/>
        <w:b/>
        <w:sz w:val="16"/>
        <w:szCs w:val="16"/>
      </w:rPr>
      <w:t xml:space="preserve">STRONA 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begin"/>
    </w:r>
    <w:r w:rsidRPr="00137ABE">
      <w:rPr>
        <w:rStyle w:val="PageNumber"/>
        <w:rFonts w:ascii="Times New Roman" w:hAnsi="Times New Roman"/>
        <w:b/>
        <w:sz w:val="16"/>
        <w:szCs w:val="16"/>
      </w:rPr>
      <w:instrText xml:space="preserve"> PAGE </w:instrTex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separate"/>
    </w:r>
    <w:r>
      <w:rPr>
        <w:rStyle w:val="PageNumber"/>
        <w:rFonts w:ascii="Times New Roman" w:hAnsi="Times New Roman"/>
        <w:b/>
        <w:noProof/>
        <w:sz w:val="16"/>
        <w:szCs w:val="16"/>
      </w:rPr>
      <w:t>1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end"/>
    </w:r>
    <w:r w:rsidRPr="00137ABE">
      <w:rPr>
        <w:rFonts w:ascii="Times New Roman" w:hAnsi="Times New Roman" w:cs="Times New Roman"/>
        <w:b/>
        <w:sz w:val="16"/>
        <w:szCs w:val="16"/>
      </w:rPr>
      <w:t>/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begin"/>
    </w:r>
    <w:r w:rsidRPr="00137ABE">
      <w:rPr>
        <w:rStyle w:val="PageNumber"/>
        <w:rFonts w:ascii="Times New Roman" w:hAnsi="Times New Roman"/>
        <w:b/>
        <w:sz w:val="16"/>
        <w:szCs w:val="16"/>
      </w:rPr>
      <w:instrText xml:space="preserve"> NUMPAGES </w:instrTex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separate"/>
    </w:r>
    <w:r>
      <w:rPr>
        <w:rStyle w:val="PageNumber"/>
        <w:rFonts w:ascii="Times New Roman" w:hAnsi="Times New Roman"/>
        <w:b/>
        <w:noProof/>
        <w:sz w:val="16"/>
        <w:szCs w:val="16"/>
      </w:rPr>
      <w:t>1</w:t>
    </w:r>
    <w:r w:rsidRPr="00137ABE">
      <w:rPr>
        <w:rStyle w:val="PageNumber"/>
        <w:rFonts w:ascii="Times New Roman" w:hAnsi="Times New Roman"/>
        <w:b/>
        <w:sz w:val="16"/>
        <w:szCs w:val="16"/>
      </w:rPr>
      <w:fldChar w:fldCharType="end"/>
    </w:r>
  </w:p>
  <w:p w:rsidR="005E417E" w:rsidRPr="00137ABE" w:rsidRDefault="005E417E" w:rsidP="00DE427F">
    <w:pPr>
      <w:pStyle w:val="Footer"/>
      <w:rPr>
        <w:rFonts w:ascii="Times New Roman" w:hAnsi="Times New Roman" w:cs="Times New Roman"/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7E" w:rsidRDefault="005E417E" w:rsidP="00697CCD">
      <w:pPr>
        <w:spacing w:after="0" w:line="240" w:lineRule="auto"/>
      </w:pPr>
      <w:r>
        <w:separator/>
      </w:r>
    </w:p>
  </w:footnote>
  <w:footnote w:type="continuationSeparator" w:id="0">
    <w:p w:rsidR="005E417E" w:rsidRDefault="005E417E" w:rsidP="0069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2A2"/>
    <w:rsid w:val="000A3C41"/>
    <w:rsid w:val="000C716A"/>
    <w:rsid w:val="00133037"/>
    <w:rsid w:val="00136F61"/>
    <w:rsid w:val="00137ABE"/>
    <w:rsid w:val="00141202"/>
    <w:rsid w:val="001C68DE"/>
    <w:rsid w:val="001E3398"/>
    <w:rsid w:val="002427BD"/>
    <w:rsid w:val="00255B95"/>
    <w:rsid w:val="00264048"/>
    <w:rsid w:val="002737D3"/>
    <w:rsid w:val="00282C75"/>
    <w:rsid w:val="002C671C"/>
    <w:rsid w:val="003A7FA9"/>
    <w:rsid w:val="003D5C58"/>
    <w:rsid w:val="003E49B0"/>
    <w:rsid w:val="00411098"/>
    <w:rsid w:val="0042383B"/>
    <w:rsid w:val="00477CC7"/>
    <w:rsid w:val="00477D6E"/>
    <w:rsid w:val="004A3062"/>
    <w:rsid w:val="004B4BBD"/>
    <w:rsid w:val="005246FE"/>
    <w:rsid w:val="00525304"/>
    <w:rsid w:val="00544C71"/>
    <w:rsid w:val="00575D62"/>
    <w:rsid w:val="00583E1A"/>
    <w:rsid w:val="00592F14"/>
    <w:rsid w:val="005D0552"/>
    <w:rsid w:val="005D07D6"/>
    <w:rsid w:val="005E417E"/>
    <w:rsid w:val="005E5CD1"/>
    <w:rsid w:val="005E691D"/>
    <w:rsid w:val="00633377"/>
    <w:rsid w:val="006413B0"/>
    <w:rsid w:val="00661909"/>
    <w:rsid w:val="00697CCD"/>
    <w:rsid w:val="006F3CEF"/>
    <w:rsid w:val="0070475A"/>
    <w:rsid w:val="007A4C45"/>
    <w:rsid w:val="007C5DC4"/>
    <w:rsid w:val="007E4523"/>
    <w:rsid w:val="007F427A"/>
    <w:rsid w:val="0080582E"/>
    <w:rsid w:val="00844D0E"/>
    <w:rsid w:val="00856731"/>
    <w:rsid w:val="0086020B"/>
    <w:rsid w:val="00870EDD"/>
    <w:rsid w:val="008745C1"/>
    <w:rsid w:val="008759A6"/>
    <w:rsid w:val="00876278"/>
    <w:rsid w:val="008E152D"/>
    <w:rsid w:val="008F029E"/>
    <w:rsid w:val="009217DE"/>
    <w:rsid w:val="00947564"/>
    <w:rsid w:val="00955D2A"/>
    <w:rsid w:val="00962CF7"/>
    <w:rsid w:val="00A8342A"/>
    <w:rsid w:val="00AD1531"/>
    <w:rsid w:val="00B212A2"/>
    <w:rsid w:val="00B85430"/>
    <w:rsid w:val="00BB0074"/>
    <w:rsid w:val="00BC0CFD"/>
    <w:rsid w:val="00BC0DA6"/>
    <w:rsid w:val="00C611D1"/>
    <w:rsid w:val="00C6332B"/>
    <w:rsid w:val="00C669BA"/>
    <w:rsid w:val="00CB4C77"/>
    <w:rsid w:val="00CC063A"/>
    <w:rsid w:val="00D3084D"/>
    <w:rsid w:val="00D64CFD"/>
    <w:rsid w:val="00D711CE"/>
    <w:rsid w:val="00DE427F"/>
    <w:rsid w:val="00DE53F8"/>
    <w:rsid w:val="00E5458B"/>
    <w:rsid w:val="00E9026D"/>
    <w:rsid w:val="00EC0FE5"/>
    <w:rsid w:val="00EF5BAC"/>
    <w:rsid w:val="00F46102"/>
    <w:rsid w:val="00F501C3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basedOn w:val="DefaultParagraphFont"/>
    <w:uiPriority w:val="99"/>
    <w:rsid w:val="00B212A2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C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CCD"/>
    <w:rPr>
      <w:rFonts w:cs="Times New Roman"/>
    </w:rPr>
  </w:style>
  <w:style w:type="paragraph" w:styleId="BodyText">
    <w:name w:val="Body Text"/>
    <w:aliases w:val="Tekst podstawow.(F2),(F2),A Body Text"/>
    <w:basedOn w:val="Normal"/>
    <w:link w:val="BodyTextChar"/>
    <w:uiPriority w:val="99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aliases w:val="Tekst podstawow.(F2) Char,(F2) Char,A Body Text Char"/>
    <w:basedOn w:val="DefaultParagraphFont"/>
    <w:link w:val="BodyText"/>
    <w:uiPriority w:val="99"/>
    <w:locked/>
    <w:rsid w:val="00EF5BAC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2737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37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4CF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E42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330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UG Skoroszyce</cp:lastModifiedBy>
  <cp:revision>3</cp:revision>
  <dcterms:created xsi:type="dcterms:W3CDTF">2020-06-10T04:02:00Z</dcterms:created>
  <dcterms:modified xsi:type="dcterms:W3CDTF">2020-06-10T11:57:00Z</dcterms:modified>
</cp:coreProperties>
</file>